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F1" w:rsidRPr="00731B2F" w:rsidRDefault="00557D37" w:rsidP="00557D37">
      <w:pPr>
        <w:rPr>
          <w:b/>
          <w:sz w:val="32"/>
        </w:rPr>
      </w:pPr>
      <w:r w:rsidRPr="00731B2F">
        <w:rPr>
          <w:b/>
          <w:sz w:val="32"/>
        </w:rPr>
        <w:t>Wichtige Informationen zum Beitrit</w:t>
      </w:r>
      <w:r w:rsidR="000D52F1" w:rsidRPr="00731B2F">
        <w:rPr>
          <w:b/>
          <w:sz w:val="32"/>
        </w:rPr>
        <w:t>t</w:t>
      </w:r>
    </w:p>
    <w:p w:rsidR="000D52F1" w:rsidRDefault="000D52F1" w:rsidP="00557D37">
      <w:pPr>
        <w:rPr>
          <w:b/>
        </w:rPr>
      </w:pPr>
    </w:p>
    <w:p w:rsidR="000D52F1" w:rsidRDefault="000D52F1" w:rsidP="00557D37">
      <w:r>
        <w:t xml:space="preserve">Mit dem Beitritt zum TTC Rauental 1985 e.V. </w:t>
      </w:r>
      <w:r w:rsidR="00731B2F">
        <w:t>erklärt sich das neue Mitglied mit der untenstehenden Zustimmung einverstanden.</w:t>
      </w:r>
    </w:p>
    <w:p w:rsidR="00731B2F" w:rsidRPr="000D52F1" w:rsidRDefault="00731B2F" w:rsidP="00557D37"/>
    <w:p w:rsidR="000D52F1" w:rsidRDefault="000D52F1" w:rsidP="00557D37">
      <w:pPr>
        <w:rPr>
          <w:b/>
        </w:rPr>
      </w:pPr>
    </w:p>
    <w:p w:rsidR="00557D37" w:rsidRPr="00557D37" w:rsidRDefault="00557D37" w:rsidP="00557D37">
      <w:pPr>
        <w:rPr>
          <w:b/>
        </w:rPr>
      </w:pPr>
      <w:r w:rsidRPr="00557D37">
        <w:rPr>
          <w:b/>
        </w:rPr>
        <w:t>Zustimmung zu Veröffentlichung von Bildern und Datenschutz des TTC Rauental 1985 e.V.</w:t>
      </w:r>
    </w:p>
    <w:p w:rsidR="00557D37" w:rsidRDefault="00557D37" w:rsidP="00557D37"/>
    <w:p w:rsidR="00557D37" w:rsidRPr="00B875D6" w:rsidRDefault="000D52F1" w:rsidP="00557D37">
      <w:r>
        <w:t>Mit</w:t>
      </w:r>
      <w:r w:rsidR="00557D37" w:rsidRPr="00B875D6">
        <w:t xml:space="preserve"> der Speicherung meiner Daten (Name, Adresse, Geburtsdatum, Telefonnummern, E-Mailadressen, Bankverbindungen) durch den Verein TTC Rauental 1985 e.V. bin ich einverstanden. Diese Daten werden zu Vereinszwecken verwendet; eine Weitergabe an Dritte erfolgt nur an den Dachverband (Badischer Sportbund) zur Ermittlung der versicherten Mitglieder</w:t>
      </w:r>
      <w:r w:rsidR="000F4DD1">
        <w:t xml:space="preserve"> und das Tischtennisportal </w:t>
      </w:r>
      <w:proofErr w:type="spellStart"/>
      <w:r w:rsidR="000F4DD1">
        <w:t>click-tt</w:t>
      </w:r>
      <w:proofErr w:type="spellEnd"/>
      <w:r w:rsidR="00557D37" w:rsidRPr="00B875D6">
        <w:t>; die datenschutzrechtlichen Bestimmungen werden beachtet. Diese Einwilligung kann jederzeit widerrufen werden.</w:t>
      </w:r>
    </w:p>
    <w:p w:rsidR="00557D37" w:rsidRPr="00B875D6" w:rsidRDefault="00557D37" w:rsidP="00557D37"/>
    <w:p w:rsidR="00557D37" w:rsidRPr="00B875D6" w:rsidRDefault="00557D37" w:rsidP="00557D37">
      <w:pPr>
        <w:rPr>
          <w:lang w:eastAsia="de-DE"/>
        </w:rPr>
      </w:pPr>
      <w:r w:rsidRPr="00B875D6">
        <w:rPr>
          <w:lang w:eastAsia="de-DE"/>
        </w:rPr>
        <w:t xml:space="preserve">Ich versichere, dass Bilder, auf denen ich abgebildet bin, ohne jegliche zeitliche, örtliche und inhaltliche Einschränkung in der Druck- sowie Online-Ausgabe des Amts-/Mitteilungsblattes, der Homepage und den sozialen Medien veröffentlicht werden dürfen. </w:t>
      </w:r>
    </w:p>
    <w:p w:rsidR="00557D37" w:rsidRPr="00B875D6" w:rsidRDefault="00557D37" w:rsidP="00557D37">
      <w:pPr>
        <w:rPr>
          <w:lang w:eastAsia="de-DE"/>
        </w:rPr>
      </w:pPr>
    </w:p>
    <w:p w:rsidR="00557D37" w:rsidRPr="00142546" w:rsidRDefault="00557D37" w:rsidP="00557D37">
      <w:pPr>
        <w:rPr>
          <w:lang w:eastAsia="de-DE"/>
        </w:rPr>
      </w:pPr>
      <w:r w:rsidRPr="00B875D6">
        <w:rPr>
          <w:lang w:eastAsia="de-DE"/>
        </w:rPr>
        <w:t>Von Haftung, die sich aus einer Verletzung meiner vorstehenden Versicherungen ergeben, stelle ich den Herausgeber des Amts-/Mitteilungsblattes und den TTC Rauental 1985 e.V. frei.</w:t>
      </w:r>
    </w:p>
    <w:p w:rsidR="00653BA9" w:rsidRDefault="00653BA9">
      <w:pPr>
        <w:spacing w:after="200"/>
        <w:rPr>
          <w:b/>
        </w:rPr>
      </w:pPr>
      <w:r>
        <w:rPr>
          <w:b/>
        </w:rPr>
        <w:br w:type="page"/>
      </w:r>
    </w:p>
    <w:p w:rsidR="002D6A24" w:rsidRDefault="00914096" w:rsidP="00653BA9">
      <w:pPr>
        <w:spacing w:line="360" w:lineRule="auto"/>
      </w:pPr>
      <w:r w:rsidRPr="00D4604F">
        <w:rPr>
          <w:b/>
        </w:rPr>
        <w:lastRenderedPageBreak/>
        <w:t>Name</w:t>
      </w:r>
      <w:r>
        <w:t>:</w:t>
      </w:r>
      <w:r w:rsidR="005B48B5">
        <w:tab/>
      </w:r>
      <w:r w:rsidR="005B48B5">
        <w:tab/>
      </w:r>
      <w:r w:rsidR="005B48B5">
        <w:tab/>
      </w:r>
      <w:sdt>
        <w:sdtPr>
          <w:id w:val="476735263"/>
          <w:placeholder>
            <w:docPart w:val="28E12592540348419F2439D099B6D61E"/>
          </w:placeholder>
          <w:showingPlcHdr/>
        </w:sdtPr>
        <w:sdtEndPr/>
        <w:sdtContent>
          <w:r w:rsidR="00B55020">
            <w:rPr>
              <w:rStyle w:val="Platzhaltertext"/>
            </w:rPr>
            <w:t>Name</w:t>
          </w:r>
        </w:sdtContent>
      </w:sdt>
    </w:p>
    <w:p w:rsidR="00914096" w:rsidRDefault="00914096" w:rsidP="00653BA9">
      <w:pPr>
        <w:spacing w:line="360" w:lineRule="auto"/>
      </w:pPr>
      <w:r w:rsidRPr="00D4604F">
        <w:rPr>
          <w:b/>
        </w:rPr>
        <w:t>Vorname</w:t>
      </w:r>
      <w:r>
        <w:t>:</w:t>
      </w:r>
      <w:r w:rsidR="005B48B5">
        <w:tab/>
      </w:r>
      <w:r w:rsidR="005B48B5">
        <w:tab/>
      </w:r>
      <w:sdt>
        <w:sdtPr>
          <w:id w:val="-750504317"/>
          <w:placeholder>
            <w:docPart w:val="14A84AEE1EECF14491E85EED7CD70FFC"/>
          </w:placeholder>
          <w:showingPlcHdr/>
        </w:sdtPr>
        <w:sdtEndPr/>
        <w:sdtContent>
          <w:r w:rsidR="00B55020">
            <w:rPr>
              <w:rStyle w:val="Platzhaltertext"/>
            </w:rPr>
            <w:t>Vorname</w:t>
          </w:r>
        </w:sdtContent>
      </w:sdt>
    </w:p>
    <w:p w:rsidR="00914096" w:rsidRDefault="00914096" w:rsidP="00653BA9">
      <w:pPr>
        <w:spacing w:line="360" w:lineRule="auto"/>
      </w:pPr>
      <w:r w:rsidRPr="00D4604F">
        <w:rPr>
          <w:b/>
        </w:rPr>
        <w:t>Geburtsdatum</w:t>
      </w:r>
      <w:r w:rsidR="005B48B5">
        <w:tab/>
      </w:r>
      <w:r w:rsidR="005B48B5">
        <w:tab/>
      </w:r>
      <w:sdt>
        <w:sdtPr>
          <w:id w:val="595906032"/>
          <w:placeholder>
            <w:docPart w:val="0B80A6E58D97EC4486795BF42E22998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55020">
            <w:rPr>
              <w:rStyle w:val="Platzhaltertext"/>
            </w:rPr>
            <w:t>Geburtsdatum</w:t>
          </w:r>
        </w:sdtContent>
      </w:sdt>
    </w:p>
    <w:p w:rsidR="00914096" w:rsidRDefault="00914096" w:rsidP="00653BA9">
      <w:pPr>
        <w:spacing w:line="360" w:lineRule="auto"/>
      </w:pPr>
      <w:r w:rsidRPr="00D4604F">
        <w:rPr>
          <w:b/>
        </w:rPr>
        <w:t>Staatsangehörigkeit</w:t>
      </w:r>
      <w:r>
        <w:t>:</w:t>
      </w:r>
      <w:r w:rsidR="005B48B5">
        <w:tab/>
      </w:r>
      <w:sdt>
        <w:sdtPr>
          <w:id w:val="-509520801"/>
          <w:placeholder>
            <w:docPart w:val="33E2B393D265544F8C833352729AA0D9"/>
          </w:placeholder>
          <w:showingPlcHdr/>
        </w:sdtPr>
        <w:sdtEndPr/>
        <w:sdtContent>
          <w:r w:rsidR="00B55020">
            <w:rPr>
              <w:rStyle w:val="Platzhaltertext"/>
            </w:rPr>
            <w:t>Staatsangehörigkeit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Straße</w:t>
      </w:r>
      <w:r>
        <w:t>:</w:t>
      </w:r>
      <w:r>
        <w:tab/>
      </w:r>
      <w:r>
        <w:tab/>
      </w:r>
      <w:r>
        <w:tab/>
      </w:r>
      <w:sdt>
        <w:sdtPr>
          <w:id w:val="324632075"/>
          <w:placeholder>
            <w:docPart w:val="261D2939F967D443AB42A25C15A98DCC"/>
          </w:placeholder>
          <w:showingPlcHdr/>
        </w:sdtPr>
        <w:sdtEndPr/>
        <w:sdtContent>
          <w:r w:rsidR="00B55020">
            <w:rPr>
              <w:rStyle w:val="Platzhaltertext"/>
            </w:rPr>
            <w:t>Straße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PLZ</w:t>
      </w:r>
      <w:r>
        <w:t xml:space="preserve"> </w:t>
      </w:r>
      <w:r w:rsidRPr="00D4604F">
        <w:rPr>
          <w:b/>
        </w:rPr>
        <w:t>/</w:t>
      </w:r>
      <w:r>
        <w:t xml:space="preserve"> </w:t>
      </w:r>
      <w:r w:rsidRPr="00D4604F">
        <w:rPr>
          <w:b/>
        </w:rPr>
        <w:t>Ort</w:t>
      </w:r>
      <w:r>
        <w:t>:</w:t>
      </w:r>
      <w:r>
        <w:tab/>
      </w:r>
      <w:r>
        <w:tab/>
      </w:r>
      <w:sdt>
        <w:sdtPr>
          <w:id w:val="-1043358910"/>
          <w:placeholder>
            <w:docPart w:val="B1CD07314C524D438DF0F1A34E19D781"/>
          </w:placeholder>
          <w:showingPlcHdr/>
        </w:sdtPr>
        <w:sdtEndPr/>
        <w:sdtContent>
          <w:r w:rsidR="00B55020">
            <w:rPr>
              <w:rStyle w:val="Platzhaltertext"/>
            </w:rPr>
            <w:t>PLZ</w:t>
          </w:r>
        </w:sdtContent>
      </w:sdt>
      <w:r w:rsidR="00B55020">
        <w:t xml:space="preserve"> / </w:t>
      </w:r>
      <w:sdt>
        <w:sdtPr>
          <w:id w:val="-913703434"/>
          <w:placeholder>
            <w:docPart w:val="B59D76083A549F4E9237E8360B6BF0C9"/>
          </w:placeholder>
          <w:showingPlcHdr/>
        </w:sdtPr>
        <w:sdtEndPr/>
        <w:sdtContent>
          <w:r w:rsidR="00B55020">
            <w:rPr>
              <w:rStyle w:val="Platzhaltertext"/>
            </w:rPr>
            <w:t>Ort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Telefon</w:t>
      </w:r>
      <w:r>
        <w:t xml:space="preserve"> </w:t>
      </w:r>
      <w:r w:rsidRPr="00D4604F">
        <w:rPr>
          <w:b/>
        </w:rPr>
        <w:t>privat</w:t>
      </w:r>
      <w:r>
        <w:t>:</w:t>
      </w:r>
      <w:r>
        <w:tab/>
      </w:r>
      <w:r>
        <w:tab/>
      </w:r>
      <w:sdt>
        <w:sdtPr>
          <w:id w:val="1585799709"/>
          <w:placeholder>
            <w:docPart w:val="9C5A476490E9174882A30D881C075B45"/>
          </w:placeholder>
          <w:showingPlcHdr/>
        </w:sdtPr>
        <w:sdtEndPr/>
        <w:sdtContent>
          <w:r w:rsidR="00B55020">
            <w:rPr>
              <w:rStyle w:val="Platzhaltertext"/>
            </w:rPr>
            <w:t>Telefon privat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Telefon</w:t>
      </w:r>
      <w:r>
        <w:t xml:space="preserve"> </w:t>
      </w:r>
      <w:r w:rsidRPr="00D4604F">
        <w:rPr>
          <w:b/>
        </w:rPr>
        <w:t>mobil</w:t>
      </w:r>
      <w:r>
        <w:tab/>
      </w:r>
      <w:r>
        <w:tab/>
      </w:r>
      <w:sdt>
        <w:sdtPr>
          <w:id w:val="1102532920"/>
          <w:placeholder>
            <w:docPart w:val="82F3F5FA41C8BB489649544241EB3D62"/>
          </w:placeholder>
          <w:showingPlcHdr/>
        </w:sdtPr>
        <w:sdtEndPr/>
        <w:sdtContent>
          <w:r w:rsidR="00B55020">
            <w:rPr>
              <w:rStyle w:val="Platzhaltertext"/>
            </w:rPr>
            <w:t>Telefon mobil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E-Mail</w:t>
      </w:r>
      <w:r>
        <w:t xml:space="preserve"> </w:t>
      </w:r>
      <w:r w:rsidRPr="00D4604F">
        <w:rPr>
          <w:b/>
        </w:rPr>
        <w:t>privat</w:t>
      </w:r>
      <w:r>
        <w:t>:</w:t>
      </w:r>
      <w:r>
        <w:tab/>
      </w:r>
      <w:r>
        <w:tab/>
      </w:r>
      <w:sdt>
        <w:sdtPr>
          <w:id w:val="795716228"/>
          <w:placeholder>
            <w:docPart w:val="BE6408352AA59041825712329DE5C5A1"/>
          </w:placeholder>
          <w:showingPlcHdr/>
        </w:sdtPr>
        <w:sdtEndPr/>
        <w:sdtContent>
          <w:r w:rsidR="00B55020">
            <w:rPr>
              <w:rStyle w:val="Platzhaltertext"/>
            </w:rPr>
            <w:t>E-Mail privat</w:t>
          </w:r>
        </w:sdtContent>
      </w:sdt>
    </w:p>
    <w:p w:rsidR="005B48B5" w:rsidRDefault="005B48B5" w:rsidP="00653BA9">
      <w:pPr>
        <w:spacing w:line="360" w:lineRule="auto"/>
      </w:pPr>
      <w:r w:rsidRPr="00D4604F">
        <w:rPr>
          <w:b/>
        </w:rPr>
        <w:t>Eintrittsdatum</w:t>
      </w:r>
      <w:r>
        <w:t>:</w:t>
      </w:r>
      <w:r>
        <w:tab/>
      </w:r>
      <w:r>
        <w:tab/>
      </w:r>
      <w:sdt>
        <w:sdtPr>
          <w:id w:val="-344331204"/>
          <w:placeholder>
            <w:docPart w:val="26220FA9FE74594DB6222C32CEACC453"/>
          </w:placeholder>
          <w:showingPlcHdr/>
        </w:sdtPr>
        <w:sdtEndPr/>
        <w:sdtContent>
          <w:r w:rsidR="00B55020">
            <w:rPr>
              <w:rStyle w:val="Platzhaltertext"/>
            </w:rPr>
            <w:t>Eintrittsdatum</w:t>
          </w:r>
        </w:sdtContent>
      </w:sdt>
    </w:p>
    <w:p w:rsidR="005B48B5" w:rsidRDefault="005B48B5"/>
    <w:p w:rsidR="00D4604F" w:rsidRDefault="005B48B5">
      <w:r>
        <w:t xml:space="preserve">Mit dieser Beitrittserklärung möchte </w:t>
      </w:r>
      <w:sdt>
        <w:sdtPr>
          <w:id w:val="-174971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B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ich </w:t>
      </w:r>
      <w:sdt>
        <w:sdtPr>
          <w:id w:val="-10210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meine Tochter </w:t>
      </w:r>
      <w:sdt>
        <w:sdtPr>
          <w:id w:val="-107558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mein Sohn in den Verein Tischtennisclub Rauental 1985 e.V. als </w:t>
      </w:r>
      <w:sdt>
        <w:sdtPr>
          <w:id w:val="-178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aktives </w:t>
      </w:r>
      <w:sdt>
        <w:sdtPr>
          <w:id w:val="-198484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passives Mitglied eintreten.</w:t>
      </w:r>
    </w:p>
    <w:p w:rsidR="00D4604F" w:rsidRDefault="00D460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298"/>
        <w:gridCol w:w="3813"/>
      </w:tblGrid>
      <w:tr w:rsidR="005B48B5" w:rsidTr="00D4604F">
        <w:sdt>
          <w:sdtPr>
            <w:id w:val="-1120520608"/>
            <w:placeholder>
              <w:docPart w:val="E350E1BF08FA3445825CFCC63872DAB8"/>
            </w:placeholder>
            <w:showingPlcHdr/>
          </w:sdtPr>
          <w:sdtEndPr/>
          <w:sdtContent>
            <w:tc>
              <w:tcPr>
                <w:tcW w:w="3055" w:type="dxa"/>
              </w:tcPr>
              <w:p w:rsidR="005B48B5" w:rsidRDefault="006E036E" w:rsidP="006E036E">
                <w:r>
                  <w:rPr>
                    <w:rStyle w:val="Platzhaltertext"/>
                  </w:rPr>
                  <w:t>Datum, Ort</w:t>
                </w:r>
              </w:p>
            </w:tc>
          </w:sdtContent>
        </w:sdt>
        <w:tc>
          <w:tcPr>
            <w:tcW w:w="2298" w:type="dxa"/>
            <w:tcBorders>
              <w:top w:val="nil"/>
              <w:bottom w:val="nil"/>
            </w:tcBorders>
          </w:tcPr>
          <w:p w:rsidR="005B48B5" w:rsidRDefault="005B48B5"/>
        </w:tc>
        <w:tc>
          <w:tcPr>
            <w:tcW w:w="3813" w:type="dxa"/>
          </w:tcPr>
          <w:p w:rsidR="005B48B5" w:rsidRDefault="005B48B5"/>
        </w:tc>
      </w:tr>
      <w:tr w:rsidR="005B48B5" w:rsidTr="00D4604F">
        <w:tc>
          <w:tcPr>
            <w:tcW w:w="3055" w:type="dxa"/>
          </w:tcPr>
          <w:p w:rsidR="005B48B5" w:rsidRPr="00D4604F" w:rsidRDefault="005B48B5">
            <w:pPr>
              <w:rPr>
                <w:sz w:val="18"/>
              </w:rPr>
            </w:pPr>
            <w:r w:rsidRPr="00D4604F">
              <w:rPr>
                <w:sz w:val="18"/>
              </w:rPr>
              <w:t>Datum, Ort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B48B5" w:rsidRPr="00D4604F" w:rsidRDefault="005B48B5">
            <w:pPr>
              <w:rPr>
                <w:sz w:val="18"/>
              </w:rPr>
            </w:pPr>
          </w:p>
        </w:tc>
        <w:tc>
          <w:tcPr>
            <w:tcW w:w="3813" w:type="dxa"/>
          </w:tcPr>
          <w:p w:rsidR="005B48B5" w:rsidRPr="00D4604F" w:rsidRDefault="005B48B5">
            <w:pPr>
              <w:rPr>
                <w:sz w:val="18"/>
              </w:rPr>
            </w:pPr>
            <w:r w:rsidRPr="00D4604F">
              <w:rPr>
                <w:sz w:val="18"/>
              </w:rPr>
              <w:t>Unterschrift (Erziehungsberechtigter bei Minderjährigen)</w:t>
            </w:r>
          </w:p>
        </w:tc>
      </w:tr>
    </w:tbl>
    <w:p w:rsidR="00653BA9" w:rsidRDefault="00653BA9" w:rsidP="00A24D99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797"/>
      </w:tblGrid>
      <w:tr w:rsidR="00653BA9" w:rsidTr="00653BA9">
        <w:trPr>
          <w:trHeight w:val="525"/>
        </w:trPr>
        <w:tc>
          <w:tcPr>
            <w:tcW w:w="3369" w:type="dxa"/>
            <w:tcBorders>
              <w:bottom w:val="nil"/>
              <w:right w:val="nil"/>
            </w:tcBorders>
            <w:vAlign w:val="center"/>
          </w:tcPr>
          <w:p w:rsidR="00653BA9" w:rsidRPr="00653BA9" w:rsidRDefault="00E2513D" w:rsidP="00653BA9">
            <w:sdt>
              <w:sdtPr>
                <w:id w:val="-10383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A9" w:rsidRPr="00653B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3BA9" w:rsidRPr="00653BA9">
              <w:t>Beitrag aktiv: 48,00€/Jahr</w:t>
            </w:r>
          </w:p>
        </w:tc>
        <w:tc>
          <w:tcPr>
            <w:tcW w:w="5797" w:type="dxa"/>
            <w:tcBorders>
              <w:left w:val="nil"/>
              <w:bottom w:val="nil"/>
            </w:tcBorders>
            <w:vAlign w:val="center"/>
          </w:tcPr>
          <w:p w:rsidR="00653BA9" w:rsidRPr="00653BA9" w:rsidRDefault="00E2513D" w:rsidP="00653BA9">
            <w:sdt>
              <w:sdtPr>
                <w:id w:val="-4814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A9" w:rsidRPr="00653B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3BA9" w:rsidRPr="00653BA9">
              <w:t>Zusatzbeitrag für Mannschaftsspieler: 12,00€/Jahr</w:t>
            </w:r>
          </w:p>
        </w:tc>
      </w:tr>
      <w:tr w:rsidR="00653BA9" w:rsidTr="00653BA9"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653BA9" w:rsidRPr="00653BA9" w:rsidRDefault="00E2513D" w:rsidP="00653BA9">
            <w:sdt>
              <w:sdtPr>
                <w:id w:val="5560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A9" w:rsidRPr="00653B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3BA9" w:rsidRPr="00653BA9">
              <w:t>Beitrag passiv: 15,00€</w:t>
            </w:r>
            <w:r w:rsidR="00653BA9">
              <w:t>/</w:t>
            </w:r>
            <w:r w:rsidR="00653BA9" w:rsidRPr="00653BA9">
              <w:t>Jahr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</w:tcBorders>
            <w:vAlign w:val="center"/>
          </w:tcPr>
          <w:p w:rsidR="00653BA9" w:rsidRPr="00653BA9" w:rsidRDefault="00E2513D" w:rsidP="00653BA9">
            <w:sdt>
              <w:sdtPr>
                <w:id w:val="17522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A9" w:rsidRPr="00653B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3BA9" w:rsidRPr="00653BA9">
              <w:t>Familiennachlass* (möglich ab zweitem, aktiven Mitglied)</w:t>
            </w:r>
          </w:p>
        </w:tc>
      </w:tr>
      <w:tr w:rsidR="00653BA9" w:rsidTr="00653BA9">
        <w:trPr>
          <w:trHeight w:val="515"/>
        </w:trPr>
        <w:tc>
          <w:tcPr>
            <w:tcW w:w="9166" w:type="dxa"/>
            <w:gridSpan w:val="2"/>
            <w:tcBorders>
              <w:top w:val="nil"/>
            </w:tcBorders>
            <w:vAlign w:val="bottom"/>
          </w:tcPr>
          <w:p w:rsidR="00653BA9" w:rsidRPr="00653BA9" w:rsidRDefault="00653BA9" w:rsidP="00653BA9">
            <w:r w:rsidRPr="00653BA9">
              <w:t>*Familien erhalten ab dem zweite</w:t>
            </w:r>
            <w:r w:rsidR="009D3010">
              <w:t>n</w:t>
            </w:r>
            <w:r w:rsidRPr="00653BA9">
              <w:t>, aktiven Mitglied 50% Rabatt auf dessen Mitgliedsbeitrag</w:t>
            </w:r>
          </w:p>
        </w:tc>
      </w:tr>
    </w:tbl>
    <w:p w:rsidR="00A24D99" w:rsidRDefault="00A24D99" w:rsidP="00A24D99">
      <w:pPr>
        <w:rPr>
          <w:b/>
          <w:u w:val="single"/>
        </w:rPr>
      </w:pPr>
    </w:p>
    <w:p w:rsidR="005B48B5" w:rsidRPr="00D4604F" w:rsidRDefault="00D4604F" w:rsidP="00D4604F">
      <w:pPr>
        <w:jc w:val="center"/>
        <w:rPr>
          <w:b/>
          <w:sz w:val="28"/>
          <w:u w:val="single"/>
        </w:rPr>
      </w:pPr>
      <w:r w:rsidRPr="00D4604F">
        <w:rPr>
          <w:b/>
          <w:sz w:val="28"/>
          <w:u w:val="single"/>
        </w:rPr>
        <w:t>Ermächtigung zum Einzug von Forderungen mittels Lastschrift</w:t>
      </w:r>
    </w:p>
    <w:p w:rsidR="00D4604F" w:rsidRDefault="00D4604F">
      <w:r>
        <w:t>Hiermit ermächtige ich den Tischtennisclub Rauental 1985 e.V. widerruflich den von mir zu entrichtenden Mitgliedsbeitrag jährlich zum 1. Juni zu Lasten meines Kontos mittels Lastschrift einzuziehen.</w:t>
      </w:r>
    </w:p>
    <w:p w:rsidR="00D4604F" w:rsidRDefault="00D4604F">
      <w:r w:rsidRPr="00D4604F">
        <w:rPr>
          <w:b/>
        </w:rPr>
        <w:t>IBAN</w:t>
      </w:r>
      <w:r>
        <w:t>:</w:t>
      </w:r>
      <w:r>
        <w:tab/>
      </w:r>
      <w:r>
        <w:tab/>
      </w:r>
      <w:sdt>
        <w:sdtPr>
          <w:id w:val="1867945295"/>
          <w:placeholder>
            <w:docPart w:val="299FFEF1BDF9E24BBE97E731DFC5D5D8"/>
          </w:placeholder>
          <w:showingPlcHdr/>
        </w:sdtPr>
        <w:sdtEndPr/>
        <w:sdtContent>
          <w:bookmarkStart w:id="0" w:name="_GoBack"/>
          <w:r w:rsidR="006E036E">
            <w:rPr>
              <w:rStyle w:val="Platzhaltertext"/>
            </w:rPr>
            <w:t>IBAN</w:t>
          </w:r>
          <w:bookmarkEnd w:id="0"/>
        </w:sdtContent>
      </w:sdt>
    </w:p>
    <w:p w:rsidR="00D4604F" w:rsidRDefault="00D4604F">
      <w:r w:rsidRPr="00D4604F">
        <w:rPr>
          <w:b/>
        </w:rPr>
        <w:t>BIC</w:t>
      </w:r>
      <w:r>
        <w:t>:</w:t>
      </w:r>
      <w:r>
        <w:tab/>
      </w:r>
      <w:r>
        <w:tab/>
      </w:r>
      <w:sdt>
        <w:sdtPr>
          <w:id w:val="1283693864"/>
          <w:placeholder>
            <w:docPart w:val="42B5FBC50882494EA4D5E383C0E83CF0"/>
          </w:placeholder>
          <w:showingPlcHdr/>
        </w:sdtPr>
        <w:sdtEndPr/>
        <w:sdtContent>
          <w:r w:rsidR="00653BA9">
            <w:rPr>
              <w:rStyle w:val="Platzhaltertext"/>
            </w:rPr>
            <w:t>BIC</w:t>
          </w:r>
        </w:sdtContent>
      </w:sdt>
    </w:p>
    <w:p w:rsidR="00D4604F" w:rsidRDefault="00D4604F">
      <w:r w:rsidRPr="00D4604F">
        <w:rPr>
          <w:b/>
        </w:rPr>
        <w:t>Bank</w:t>
      </w:r>
      <w:r>
        <w:t>:</w:t>
      </w:r>
      <w:r>
        <w:tab/>
      </w:r>
      <w:r>
        <w:tab/>
      </w:r>
      <w:sdt>
        <w:sdtPr>
          <w:id w:val="2053967763"/>
          <w:placeholder>
            <w:docPart w:val="07176958BA0AFC44893795839EB5EAD0"/>
          </w:placeholder>
          <w:showingPlcHdr/>
        </w:sdtPr>
        <w:sdtEndPr/>
        <w:sdtContent>
          <w:r w:rsidR="00653BA9">
            <w:rPr>
              <w:rStyle w:val="Platzhaltertext"/>
            </w:rPr>
            <w:t>Name der Bank</w:t>
          </w:r>
        </w:sdtContent>
      </w:sdt>
    </w:p>
    <w:p w:rsidR="00D4604F" w:rsidRDefault="00D460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4604F" w:rsidTr="00D4604F">
        <w:sdt>
          <w:sdtPr>
            <w:id w:val="-1900360894"/>
            <w:placeholder>
              <w:docPart w:val="90FD23FF5B97EF46A5593006FA9281DD"/>
            </w:placeholder>
            <w:showingPlcHdr/>
          </w:sdtPr>
          <w:sdtEndPr/>
          <w:sdtContent>
            <w:tc>
              <w:tcPr>
                <w:tcW w:w="9166" w:type="dxa"/>
                <w:vAlign w:val="center"/>
              </w:tcPr>
              <w:p w:rsidR="00D4604F" w:rsidRDefault="00653BA9" w:rsidP="00653BA9">
                <w:pPr>
                  <w:jc w:val="center"/>
                </w:pPr>
                <w:r>
                  <w:rPr>
                    <w:rStyle w:val="Platzhaltertext"/>
                  </w:rPr>
                  <w:t>Name, Vorname, Straße, PLZ, Wohnort des Kontoinhabers</w:t>
                </w:r>
              </w:p>
            </w:tc>
          </w:sdtContent>
        </w:sdt>
      </w:tr>
      <w:tr w:rsidR="00D4604F" w:rsidTr="00D4604F">
        <w:tc>
          <w:tcPr>
            <w:tcW w:w="9166" w:type="dxa"/>
            <w:vAlign w:val="center"/>
          </w:tcPr>
          <w:p w:rsidR="00D4604F" w:rsidRDefault="00D4604F" w:rsidP="00D4604F">
            <w:pPr>
              <w:jc w:val="center"/>
            </w:pPr>
            <w:r>
              <w:t>Name, Vorname, Straße, PLZ, Wohnort des Kontoinhabers</w:t>
            </w:r>
          </w:p>
        </w:tc>
      </w:tr>
    </w:tbl>
    <w:p w:rsidR="00D4604F" w:rsidRDefault="00D4604F"/>
    <w:p w:rsidR="00D4604F" w:rsidRDefault="00D460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298"/>
        <w:gridCol w:w="3813"/>
      </w:tblGrid>
      <w:tr w:rsidR="00D4604F" w:rsidTr="0057306F">
        <w:tc>
          <w:tcPr>
            <w:tcW w:w="3055" w:type="dxa"/>
          </w:tcPr>
          <w:p w:rsidR="00D4604F" w:rsidRDefault="00D4604F" w:rsidP="0057306F"/>
        </w:tc>
        <w:tc>
          <w:tcPr>
            <w:tcW w:w="2298" w:type="dxa"/>
            <w:tcBorders>
              <w:top w:val="nil"/>
              <w:bottom w:val="nil"/>
            </w:tcBorders>
          </w:tcPr>
          <w:p w:rsidR="00D4604F" w:rsidRDefault="00D4604F" w:rsidP="0057306F"/>
        </w:tc>
        <w:tc>
          <w:tcPr>
            <w:tcW w:w="3813" w:type="dxa"/>
          </w:tcPr>
          <w:p w:rsidR="00D4604F" w:rsidRDefault="00D4604F" w:rsidP="0057306F"/>
        </w:tc>
      </w:tr>
      <w:tr w:rsidR="00D4604F" w:rsidTr="0057306F">
        <w:tc>
          <w:tcPr>
            <w:tcW w:w="3055" w:type="dxa"/>
          </w:tcPr>
          <w:p w:rsidR="00D4604F" w:rsidRPr="00D4604F" w:rsidRDefault="00D4604F" w:rsidP="0057306F">
            <w:pPr>
              <w:rPr>
                <w:sz w:val="18"/>
              </w:rPr>
            </w:pPr>
            <w:r w:rsidRPr="00D4604F">
              <w:rPr>
                <w:sz w:val="18"/>
              </w:rPr>
              <w:t>Datum, Ort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4604F" w:rsidRPr="00D4604F" w:rsidRDefault="00D4604F" w:rsidP="0057306F">
            <w:pPr>
              <w:rPr>
                <w:sz w:val="18"/>
              </w:rPr>
            </w:pPr>
          </w:p>
        </w:tc>
        <w:tc>
          <w:tcPr>
            <w:tcW w:w="3813" w:type="dxa"/>
          </w:tcPr>
          <w:p w:rsidR="00D4604F" w:rsidRPr="00D4604F" w:rsidRDefault="00D4604F" w:rsidP="00D4604F">
            <w:pPr>
              <w:rPr>
                <w:sz w:val="18"/>
              </w:rPr>
            </w:pPr>
            <w:r>
              <w:rPr>
                <w:sz w:val="18"/>
              </w:rPr>
              <w:t>Unterschrift des Kontoinhabers</w:t>
            </w:r>
          </w:p>
        </w:tc>
      </w:tr>
    </w:tbl>
    <w:p w:rsidR="00D4604F" w:rsidRDefault="00D4604F" w:rsidP="00501284"/>
    <w:sectPr w:rsidR="00D4604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3D" w:rsidRDefault="00E2513D" w:rsidP="005B48B5">
      <w:pPr>
        <w:spacing w:line="240" w:lineRule="auto"/>
      </w:pPr>
      <w:r>
        <w:separator/>
      </w:r>
    </w:p>
  </w:endnote>
  <w:endnote w:type="continuationSeparator" w:id="0">
    <w:p w:rsidR="00E2513D" w:rsidRDefault="00E2513D" w:rsidP="005B4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3055"/>
      <w:gridCol w:w="3056"/>
    </w:tblGrid>
    <w:tr w:rsidR="00557D37" w:rsidTr="00BA13DB">
      <w:tc>
        <w:tcPr>
          <w:tcW w:w="3055" w:type="dxa"/>
        </w:tcPr>
        <w:p w:rsidR="00BA13DB" w:rsidRPr="000D52F1" w:rsidRDefault="00BA13DB" w:rsidP="00BA13DB">
          <w:pPr>
            <w:pStyle w:val="Fuzeile"/>
            <w:jc w:val="center"/>
            <w:rPr>
              <w:b/>
              <w:sz w:val="16"/>
            </w:rPr>
          </w:pPr>
          <w:r w:rsidRPr="000D52F1">
            <w:rPr>
              <w:b/>
              <w:sz w:val="16"/>
            </w:rPr>
            <w:t>TTC Rauental 1985 e.V.</w:t>
          </w:r>
        </w:p>
        <w:p w:rsidR="00BA13DB" w:rsidRDefault="00BA13DB" w:rsidP="00BA13DB">
          <w:pPr>
            <w:pStyle w:val="Fuzeile"/>
            <w:jc w:val="center"/>
            <w:rPr>
              <w:sz w:val="16"/>
            </w:rPr>
          </w:pPr>
          <w:r w:rsidRPr="00BA13DB">
            <w:rPr>
              <w:sz w:val="16"/>
            </w:rPr>
            <w:t>Jürgen Metz</w:t>
          </w:r>
        </w:p>
        <w:p w:rsidR="000F4DD1" w:rsidRDefault="000F4DD1" w:rsidP="00BA13DB">
          <w:pPr>
            <w:pStyle w:val="Fuzeile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Malscher</w:t>
          </w:r>
          <w:proofErr w:type="spellEnd"/>
          <w:r>
            <w:rPr>
              <w:sz w:val="16"/>
            </w:rPr>
            <w:t xml:space="preserve"> Str. 23a</w:t>
          </w:r>
        </w:p>
        <w:p w:rsidR="000F4DD1" w:rsidRDefault="000F4DD1" w:rsidP="00BA13D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 xml:space="preserve">76461 </w:t>
          </w:r>
          <w:proofErr w:type="spellStart"/>
          <w:r>
            <w:rPr>
              <w:sz w:val="16"/>
            </w:rPr>
            <w:t>Muggensturm</w:t>
          </w:r>
          <w:proofErr w:type="spellEnd"/>
        </w:p>
        <w:p w:rsidR="000D52F1" w:rsidRPr="00BA13DB" w:rsidRDefault="00E2513D" w:rsidP="00BA13DB">
          <w:pPr>
            <w:pStyle w:val="Fuzeile"/>
            <w:jc w:val="center"/>
            <w:rPr>
              <w:sz w:val="16"/>
            </w:rPr>
          </w:pPr>
          <w:hyperlink r:id="rId1" w:history="1">
            <w:r w:rsidR="000D52F1" w:rsidRPr="000D52F1">
              <w:rPr>
                <w:rStyle w:val="Hyperlink"/>
                <w:sz w:val="16"/>
              </w:rPr>
              <w:t>vorstand@ttc-rauental.de</w:t>
            </w:r>
          </w:hyperlink>
        </w:p>
      </w:tc>
      <w:tc>
        <w:tcPr>
          <w:tcW w:w="3055" w:type="dxa"/>
        </w:tcPr>
        <w:p w:rsidR="00BA13DB" w:rsidRPr="000D52F1" w:rsidRDefault="00BA13DB" w:rsidP="00BA13DB">
          <w:pPr>
            <w:pStyle w:val="Fuzeile"/>
            <w:jc w:val="center"/>
            <w:rPr>
              <w:b/>
              <w:sz w:val="16"/>
            </w:rPr>
          </w:pPr>
          <w:r w:rsidRPr="000D52F1">
            <w:rPr>
              <w:b/>
              <w:sz w:val="16"/>
            </w:rPr>
            <w:t>Bankverbindung</w:t>
          </w:r>
        </w:p>
        <w:p w:rsidR="00BA13DB" w:rsidRDefault="000D52F1" w:rsidP="00BA13D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Sparkasse Rastatt-</w:t>
          </w:r>
          <w:proofErr w:type="spellStart"/>
          <w:r>
            <w:rPr>
              <w:sz w:val="16"/>
            </w:rPr>
            <w:t>Gernsbach</w:t>
          </w:r>
          <w:proofErr w:type="spellEnd"/>
        </w:p>
        <w:p w:rsidR="000D52F1" w:rsidRDefault="000F4DD1" w:rsidP="00BA13D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IBAN: DE36 6655 0070 0000 0921 89</w:t>
          </w:r>
        </w:p>
        <w:p w:rsidR="000F4DD1" w:rsidRPr="00BA13DB" w:rsidRDefault="000F4DD1" w:rsidP="00BA13D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BIC: SOLADES1RAS</w:t>
          </w:r>
        </w:p>
      </w:tc>
      <w:tc>
        <w:tcPr>
          <w:tcW w:w="3056" w:type="dxa"/>
        </w:tcPr>
        <w:p w:rsidR="00BA13DB" w:rsidRPr="00BA13DB" w:rsidRDefault="00E2513D" w:rsidP="00BA13DB">
          <w:pPr>
            <w:pStyle w:val="Fuzeile"/>
            <w:jc w:val="center"/>
            <w:rPr>
              <w:sz w:val="16"/>
            </w:rPr>
          </w:pPr>
          <w:hyperlink r:id="rId2" w:history="1">
            <w:r w:rsidR="00BA13DB" w:rsidRPr="000D52F1">
              <w:rPr>
                <w:rStyle w:val="Hyperlink"/>
                <w:sz w:val="16"/>
              </w:rPr>
              <w:t>www.ttc-rauental.de</w:t>
            </w:r>
          </w:hyperlink>
        </w:p>
        <w:p w:rsidR="00BA13DB" w:rsidRDefault="00E2513D" w:rsidP="00BA13DB">
          <w:pPr>
            <w:pStyle w:val="Fuzeile"/>
            <w:jc w:val="center"/>
            <w:rPr>
              <w:rStyle w:val="Hyperlink"/>
              <w:sz w:val="16"/>
            </w:rPr>
          </w:pPr>
          <w:hyperlink r:id="rId3" w:history="1">
            <w:r w:rsidR="00BA13DB" w:rsidRPr="00BA13DB">
              <w:rPr>
                <w:rStyle w:val="Hyperlink"/>
                <w:sz w:val="16"/>
              </w:rPr>
              <w:t>info@ttc-rauental.de</w:t>
            </w:r>
          </w:hyperlink>
        </w:p>
        <w:p w:rsidR="00557D37" w:rsidRDefault="00557D37" w:rsidP="00BA13DB">
          <w:pPr>
            <w:pStyle w:val="Fuzeile"/>
            <w:jc w:val="center"/>
            <w:rPr>
              <w:rStyle w:val="Hyperlink"/>
              <w:sz w:val="16"/>
            </w:rPr>
          </w:pPr>
        </w:p>
        <w:p w:rsidR="00557D37" w:rsidRPr="00BA13DB" w:rsidRDefault="00557D37" w:rsidP="00BA13DB">
          <w:pPr>
            <w:pStyle w:val="Fuzeile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52000" cy="252000"/>
                <wp:effectExtent l="0" t="0" r="2540" b="2540"/>
                <wp:docPr id="3" name="Grafik 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>
                          <a:hlinkClick r:id="rId4"/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 xml:space="preserve">     </w:t>
          </w:r>
          <w:r>
            <w:rPr>
              <w:noProof/>
              <w:sz w:val="16"/>
            </w:rPr>
            <w:drawing>
              <wp:inline distT="0" distB="0" distL="0" distR="0">
                <wp:extent cx="252000" cy="252000"/>
                <wp:effectExtent l="0" t="0" r="2540" b="2540"/>
                <wp:docPr id="4" name="Grafik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6"/>
                        </pic:cNvPr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 xml:space="preserve">     </w:t>
          </w:r>
          <w:r>
            <w:rPr>
              <w:noProof/>
              <w:sz w:val="16"/>
            </w:rPr>
            <w:drawing>
              <wp:inline distT="0" distB="0" distL="0" distR="0">
                <wp:extent cx="252000" cy="252000"/>
                <wp:effectExtent l="0" t="0" r="2540" b="2540"/>
                <wp:docPr id="5" name="Grafik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13DB" w:rsidRDefault="00BA13DB" w:rsidP="00BA1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3D" w:rsidRDefault="00E2513D" w:rsidP="005B48B5">
      <w:pPr>
        <w:spacing w:line="240" w:lineRule="auto"/>
      </w:pPr>
      <w:r>
        <w:separator/>
      </w:r>
    </w:p>
  </w:footnote>
  <w:footnote w:type="continuationSeparator" w:id="0">
    <w:p w:rsidR="00E2513D" w:rsidRDefault="00E2513D" w:rsidP="005B4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6804"/>
      <w:gridCol w:w="1337"/>
    </w:tblGrid>
    <w:tr w:rsidR="005B48B5" w:rsidTr="00501284">
      <w:tc>
        <w:tcPr>
          <w:tcW w:w="1101" w:type="dxa"/>
          <w:vAlign w:val="center"/>
        </w:tcPr>
        <w:p w:rsidR="00501284" w:rsidRDefault="00501284" w:rsidP="00501284">
          <w:pPr>
            <w:jc w:val="center"/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09B697A7" wp14:editId="3CE49E96">
                <wp:extent cx="515632" cy="720000"/>
                <wp:effectExtent l="0" t="0" r="0" b="4445"/>
                <wp:docPr id="2" name="Grafik 2" descr="cid:d74d568f-a5b0-437d-a201-90cd064c9871@eberspaecher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d74d568f-a5b0-437d-a201-90cd064c9871@eberspaecher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3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48B5" w:rsidRPr="00501284" w:rsidRDefault="005B48B5" w:rsidP="00501284">
          <w:pPr>
            <w:jc w:val="center"/>
          </w:pPr>
        </w:p>
      </w:tc>
      <w:tc>
        <w:tcPr>
          <w:tcW w:w="6804" w:type="dxa"/>
          <w:vAlign w:val="center"/>
        </w:tcPr>
        <w:p w:rsidR="005B48B5" w:rsidRPr="00B55020" w:rsidRDefault="005B48B5" w:rsidP="00501284">
          <w:pPr>
            <w:pStyle w:val="Kopfzeile"/>
            <w:jc w:val="center"/>
            <w:rPr>
              <w:b/>
            </w:rPr>
          </w:pPr>
          <w:r w:rsidRPr="00B55020">
            <w:rPr>
              <w:b/>
              <w:sz w:val="36"/>
            </w:rPr>
            <w:t>Beitrittserklärung TTC Rauental 1985 e.V.</w:t>
          </w:r>
        </w:p>
      </w:tc>
      <w:tc>
        <w:tcPr>
          <w:tcW w:w="1337" w:type="dxa"/>
          <w:vAlign w:val="center"/>
        </w:tcPr>
        <w:p w:rsidR="005B48B5" w:rsidRDefault="00501284" w:rsidP="00501284">
          <w:pPr>
            <w:pStyle w:val="Kopfzeile"/>
            <w:jc w:val="center"/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29A4ADD2" wp14:editId="2DAD1626">
                <wp:extent cx="810636" cy="720000"/>
                <wp:effectExtent l="0" t="0" r="8890" b="4445"/>
                <wp:docPr id="1" name="Grafik 1" descr="cid:f78378fb-ad40-406a-8503-e38703c81c5f@eberspaecher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f78378fb-ad40-406a-8503-e38703c81c5f@eberspaecher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63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8B5" w:rsidRDefault="005B4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3010"/>
    <w:rsid w:val="000B5B5C"/>
    <w:rsid w:val="000D52F1"/>
    <w:rsid w:val="000F4DD1"/>
    <w:rsid w:val="001375EA"/>
    <w:rsid w:val="00142546"/>
    <w:rsid w:val="00216061"/>
    <w:rsid w:val="002D6A24"/>
    <w:rsid w:val="00501284"/>
    <w:rsid w:val="00557D37"/>
    <w:rsid w:val="005B48B5"/>
    <w:rsid w:val="00653BA9"/>
    <w:rsid w:val="006E036E"/>
    <w:rsid w:val="00731B2F"/>
    <w:rsid w:val="007C44F7"/>
    <w:rsid w:val="00914096"/>
    <w:rsid w:val="00990E0F"/>
    <w:rsid w:val="009D3010"/>
    <w:rsid w:val="009D53FF"/>
    <w:rsid w:val="00A24D99"/>
    <w:rsid w:val="00B05915"/>
    <w:rsid w:val="00B55020"/>
    <w:rsid w:val="00BA13DB"/>
    <w:rsid w:val="00D4604F"/>
    <w:rsid w:val="00E2513D"/>
    <w:rsid w:val="00F110C9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2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04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8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48B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8B5"/>
  </w:style>
  <w:style w:type="paragraph" w:styleId="Fuzeile">
    <w:name w:val="footer"/>
    <w:basedOn w:val="Standard"/>
    <w:link w:val="FuzeileZchn"/>
    <w:uiPriority w:val="99"/>
    <w:unhideWhenUsed/>
    <w:rsid w:val="005B48B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8B5"/>
  </w:style>
  <w:style w:type="table" w:styleId="Tabellenraster">
    <w:name w:val="Table Grid"/>
    <w:basedOn w:val="NormaleTabelle"/>
    <w:uiPriority w:val="59"/>
    <w:rsid w:val="005B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DB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57D3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7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2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4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tcrauental/" TargetMode="External"/><Relationship Id="rId3" Type="http://schemas.openxmlformats.org/officeDocument/2006/relationships/hyperlink" Target="mailto:info@ttc-rauental.de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ttc-rauental.de/" TargetMode="External"/><Relationship Id="rId1" Type="http://schemas.openxmlformats.org/officeDocument/2006/relationships/hyperlink" Target="mailto:vorstand@ttc-rauental.de" TargetMode="External"/><Relationship Id="rId6" Type="http://schemas.openxmlformats.org/officeDocument/2006/relationships/hyperlink" Target="https://twitter.com/TTC_Rauental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ttcrauental/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d74d568f-a5b0-437d-a201-90cd064c9871@eberspaecher.com" TargetMode="External"/><Relationship Id="rId1" Type="http://schemas.openxmlformats.org/officeDocument/2006/relationships/image" Target="media/image1.png"/><Relationship Id="rId4" Type="http://schemas.openxmlformats.org/officeDocument/2006/relationships/image" Target="cid:f78378fb-ad40-406a-8503-e38703c81c5f@eberspaech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E12592540348419F2439D099B6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D02E8-C84C-A441-8316-EFD20E205EB4}"/>
      </w:docPartPr>
      <w:docPartBody>
        <w:p w:rsidR="00000000" w:rsidRDefault="00063812">
          <w:pPr>
            <w:pStyle w:val="28E12592540348419F2439D099B6D61E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4A84AEE1EECF14491E85EED7CD70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F6BA-C05C-1C44-8450-288363DB5A66}"/>
      </w:docPartPr>
      <w:docPartBody>
        <w:p w:rsidR="00000000" w:rsidRDefault="00063812">
          <w:pPr>
            <w:pStyle w:val="14A84AEE1EECF14491E85EED7CD70FFC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B80A6E58D97EC4486795BF42E229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5FC6-6AFB-C441-AF2C-53CEDC4B3B26}"/>
      </w:docPartPr>
      <w:docPartBody>
        <w:p w:rsidR="00000000" w:rsidRDefault="00063812">
          <w:pPr>
            <w:pStyle w:val="0B80A6E58D97EC4486795BF42E22998E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33E2B393D265544F8C833352729AA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CF303-83C2-0D41-BD45-C7DE9FEDF180}"/>
      </w:docPartPr>
      <w:docPartBody>
        <w:p w:rsidR="00000000" w:rsidRDefault="00063812">
          <w:pPr>
            <w:pStyle w:val="33E2B393D265544F8C833352729AA0D9"/>
          </w:pPr>
          <w:r>
            <w:rPr>
              <w:rStyle w:val="Platzhaltertext"/>
            </w:rPr>
            <w:t>Staatsangehörigkeit</w:t>
          </w:r>
        </w:p>
      </w:docPartBody>
    </w:docPart>
    <w:docPart>
      <w:docPartPr>
        <w:name w:val="261D2939F967D443AB42A25C15A98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3420D-C0FE-9346-8023-F4C1F50648F1}"/>
      </w:docPartPr>
      <w:docPartBody>
        <w:p w:rsidR="00000000" w:rsidRDefault="00063812">
          <w:pPr>
            <w:pStyle w:val="261D2939F967D443AB42A25C15A98DCC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B1CD07314C524D438DF0F1A34E19D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73D6-92CA-864A-A67E-1D342806AF8E}"/>
      </w:docPartPr>
      <w:docPartBody>
        <w:p w:rsidR="00000000" w:rsidRDefault="00063812">
          <w:pPr>
            <w:pStyle w:val="B1CD07314C524D438DF0F1A34E19D781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B59D76083A549F4E9237E8360B6B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D88C5-7171-9A45-8A38-CA5A14220D1C}"/>
      </w:docPartPr>
      <w:docPartBody>
        <w:p w:rsidR="00000000" w:rsidRDefault="00063812">
          <w:pPr>
            <w:pStyle w:val="B59D76083A549F4E9237E8360B6BF0C9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9C5A476490E9174882A30D881C075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603DE-A5FD-CC4B-947E-A8F6D512B6F0}"/>
      </w:docPartPr>
      <w:docPartBody>
        <w:p w:rsidR="00000000" w:rsidRDefault="00063812">
          <w:pPr>
            <w:pStyle w:val="9C5A476490E9174882A30D881C075B45"/>
          </w:pPr>
          <w:r>
            <w:rPr>
              <w:rStyle w:val="Platzhaltertext"/>
            </w:rPr>
            <w:t>Telefon privat</w:t>
          </w:r>
        </w:p>
      </w:docPartBody>
    </w:docPart>
    <w:docPart>
      <w:docPartPr>
        <w:name w:val="82F3F5FA41C8BB489649544241EB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01B99-C45C-B740-A4A1-98E030BCB40D}"/>
      </w:docPartPr>
      <w:docPartBody>
        <w:p w:rsidR="00000000" w:rsidRDefault="00063812">
          <w:pPr>
            <w:pStyle w:val="82F3F5FA41C8BB489649544241EB3D62"/>
          </w:pPr>
          <w:r>
            <w:rPr>
              <w:rStyle w:val="Platzhaltertext"/>
            </w:rPr>
            <w:t>Telefon mobil</w:t>
          </w:r>
        </w:p>
      </w:docPartBody>
    </w:docPart>
    <w:docPart>
      <w:docPartPr>
        <w:name w:val="BE6408352AA59041825712329DE5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91018-4825-A24D-898D-4953B0F30C7E}"/>
      </w:docPartPr>
      <w:docPartBody>
        <w:p w:rsidR="00000000" w:rsidRDefault="00063812">
          <w:pPr>
            <w:pStyle w:val="BE6408352AA59041825712329DE5C5A1"/>
          </w:pPr>
          <w:r>
            <w:rPr>
              <w:rStyle w:val="Platzhaltertext"/>
            </w:rPr>
            <w:t>E-Mail privat</w:t>
          </w:r>
        </w:p>
      </w:docPartBody>
    </w:docPart>
    <w:docPart>
      <w:docPartPr>
        <w:name w:val="26220FA9FE74594DB6222C32CEAC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799EE-304D-CF4A-BF1E-EDBD6673D4CA}"/>
      </w:docPartPr>
      <w:docPartBody>
        <w:p w:rsidR="00000000" w:rsidRDefault="00063812">
          <w:pPr>
            <w:pStyle w:val="26220FA9FE74594DB6222C32CEACC453"/>
          </w:pPr>
          <w:r>
            <w:rPr>
              <w:rStyle w:val="Platzhaltertext"/>
            </w:rPr>
            <w:t>Eintrittsdatum</w:t>
          </w:r>
        </w:p>
      </w:docPartBody>
    </w:docPart>
    <w:docPart>
      <w:docPartPr>
        <w:name w:val="E350E1BF08FA3445825CFCC63872D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B8D2-5956-6A45-BA6D-7C4B94844D55}"/>
      </w:docPartPr>
      <w:docPartBody>
        <w:p w:rsidR="00000000" w:rsidRDefault="00063812">
          <w:pPr>
            <w:pStyle w:val="E350E1BF08FA3445825CFCC63872DAB8"/>
          </w:pPr>
          <w:r>
            <w:rPr>
              <w:rStyle w:val="Platzhaltertext"/>
            </w:rPr>
            <w:t>Datum, Ort</w:t>
          </w:r>
        </w:p>
      </w:docPartBody>
    </w:docPart>
    <w:docPart>
      <w:docPartPr>
        <w:name w:val="299FFEF1BDF9E24BBE97E731DFC5D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DF9ED-F49B-324B-B0BE-4F6800A14E5C}"/>
      </w:docPartPr>
      <w:docPartBody>
        <w:p w:rsidR="00000000" w:rsidRDefault="00063812">
          <w:pPr>
            <w:pStyle w:val="299FFEF1BDF9E24BBE97E731DFC5D5D8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42B5FBC50882494EA4D5E383C0E8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07D8D-3BC8-E44B-B13C-70A426FA1624}"/>
      </w:docPartPr>
      <w:docPartBody>
        <w:p w:rsidR="00000000" w:rsidRDefault="00063812">
          <w:pPr>
            <w:pStyle w:val="42B5FBC50882494EA4D5E383C0E83CF0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07176958BA0AFC44893795839EB5E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1B2C-FAA9-F748-93D3-E676546FAB16}"/>
      </w:docPartPr>
      <w:docPartBody>
        <w:p w:rsidR="00000000" w:rsidRDefault="00063812">
          <w:pPr>
            <w:pStyle w:val="07176958BA0AFC44893795839EB5EAD0"/>
          </w:pPr>
          <w:r>
            <w:rPr>
              <w:rStyle w:val="Platzhaltertext"/>
            </w:rPr>
            <w:t>Name der Bank</w:t>
          </w:r>
        </w:p>
      </w:docPartBody>
    </w:docPart>
    <w:docPart>
      <w:docPartPr>
        <w:name w:val="90FD23FF5B97EF46A5593006FA928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C7082-A985-504C-B727-365FD54DCED7}"/>
      </w:docPartPr>
      <w:docPartBody>
        <w:p w:rsidR="00000000" w:rsidRDefault="00063812">
          <w:pPr>
            <w:pStyle w:val="90FD23FF5B97EF46A5593006FA9281DD"/>
          </w:pPr>
          <w:r>
            <w:rPr>
              <w:rStyle w:val="Platzhaltertext"/>
            </w:rPr>
            <w:t>Name, Vorname, Straße, PLZ, Wohnort des Kontoinhabers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12"/>
    <w:rsid w:val="000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8E12592540348419F2439D099B6D61E">
    <w:name w:val="28E12592540348419F2439D099B6D61E"/>
  </w:style>
  <w:style w:type="paragraph" w:customStyle="1" w:styleId="14A84AEE1EECF14491E85EED7CD70FFC">
    <w:name w:val="14A84AEE1EECF14491E85EED7CD70FFC"/>
  </w:style>
  <w:style w:type="paragraph" w:customStyle="1" w:styleId="0B80A6E58D97EC4486795BF42E22998E">
    <w:name w:val="0B80A6E58D97EC4486795BF42E22998E"/>
  </w:style>
  <w:style w:type="paragraph" w:customStyle="1" w:styleId="33E2B393D265544F8C833352729AA0D9">
    <w:name w:val="33E2B393D265544F8C833352729AA0D9"/>
  </w:style>
  <w:style w:type="paragraph" w:customStyle="1" w:styleId="261D2939F967D443AB42A25C15A98DCC">
    <w:name w:val="261D2939F967D443AB42A25C15A98DCC"/>
  </w:style>
  <w:style w:type="paragraph" w:customStyle="1" w:styleId="B1CD07314C524D438DF0F1A34E19D781">
    <w:name w:val="B1CD07314C524D438DF0F1A34E19D781"/>
  </w:style>
  <w:style w:type="paragraph" w:customStyle="1" w:styleId="B59D76083A549F4E9237E8360B6BF0C9">
    <w:name w:val="B59D76083A549F4E9237E8360B6BF0C9"/>
  </w:style>
  <w:style w:type="paragraph" w:customStyle="1" w:styleId="9C5A476490E9174882A30D881C075B45">
    <w:name w:val="9C5A476490E9174882A30D881C075B45"/>
  </w:style>
  <w:style w:type="paragraph" w:customStyle="1" w:styleId="82F3F5FA41C8BB489649544241EB3D62">
    <w:name w:val="82F3F5FA41C8BB489649544241EB3D62"/>
  </w:style>
  <w:style w:type="paragraph" w:customStyle="1" w:styleId="BE6408352AA59041825712329DE5C5A1">
    <w:name w:val="BE6408352AA59041825712329DE5C5A1"/>
  </w:style>
  <w:style w:type="paragraph" w:customStyle="1" w:styleId="26220FA9FE74594DB6222C32CEACC453">
    <w:name w:val="26220FA9FE74594DB6222C32CEACC453"/>
  </w:style>
  <w:style w:type="paragraph" w:customStyle="1" w:styleId="E350E1BF08FA3445825CFCC63872DAB8">
    <w:name w:val="E350E1BF08FA3445825CFCC63872DAB8"/>
  </w:style>
  <w:style w:type="paragraph" w:customStyle="1" w:styleId="299FFEF1BDF9E24BBE97E731DFC5D5D8">
    <w:name w:val="299FFEF1BDF9E24BBE97E731DFC5D5D8"/>
  </w:style>
  <w:style w:type="paragraph" w:customStyle="1" w:styleId="42B5FBC50882494EA4D5E383C0E83CF0">
    <w:name w:val="42B5FBC50882494EA4D5E383C0E83CF0"/>
  </w:style>
  <w:style w:type="paragraph" w:customStyle="1" w:styleId="07176958BA0AFC44893795839EB5EAD0">
    <w:name w:val="07176958BA0AFC44893795839EB5EAD0"/>
  </w:style>
  <w:style w:type="paragraph" w:customStyle="1" w:styleId="90FD23FF5B97EF46A5593006FA9281DD">
    <w:name w:val="90FD23FF5B97EF46A5593006FA928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Beitrittserklärung.dotx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Eberspaecher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Zeitvogel</dc:creator>
  <cp:lastModifiedBy>Philipp Zeitvogel</cp:lastModifiedBy>
  <cp:revision>1</cp:revision>
  <cp:lastPrinted>2018-11-14T12:07:00Z</cp:lastPrinted>
  <dcterms:created xsi:type="dcterms:W3CDTF">2018-11-19T14:09:00Z</dcterms:created>
  <dcterms:modified xsi:type="dcterms:W3CDTF">2018-11-19T14:10:00Z</dcterms:modified>
</cp:coreProperties>
</file>